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D2F" w:rsidRDefault="00DD6D2D" w:rsidP="00DD6D2D">
      <w:pPr>
        <w:shd w:val="clear" w:color="auto" w:fill="FFFFFF"/>
        <w:spacing w:after="120" w:line="240" w:lineRule="auto"/>
        <w:jc w:val="center"/>
        <w:rPr>
          <w:rFonts w:eastAsia="Times New Roman" w:cs="Tahoma"/>
          <w:b/>
          <w:bCs/>
          <w:lang w:eastAsia="pl-PL"/>
        </w:rPr>
      </w:pPr>
      <w:r>
        <w:rPr>
          <w:rFonts w:eastAsia="Times New Roman" w:cs="Tahoma"/>
          <w:b/>
          <w:bCs/>
          <w:lang w:eastAsia="pl-PL"/>
        </w:rPr>
        <w:t xml:space="preserve">Załącznik nr </w:t>
      </w:r>
      <w:r w:rsidR="001133C4">
        <w:rPr>
          <w:rFonts w:eastAsia="Times New Roman" w:cs="Tahoma"/>
          <w:b/>
          <w:bCs/>
          <w:lang w:eastAsia="pl-PL"/>
        </w:rPr>
        <w:t>5</w:t>
      </w:r>
      <w:r>
        <w:rPr>
          <w:rFonts w:eastAsia="Times New Roman" w:cs="Tahoma"/>
          <w:b/>
          <w:bCs/>
          <w:lang w:eastAsia="pl-PL"/>
        </w:rPr>
        <w:t xml:space="preserve"> </w:t>
      </w:r>
      <w:r w:rsidR="00697F56" w:rsidRPr="00697F56">
        <w:rPr>
          <w:rFonts w:eastAsia="Times New Roman" w:cs="Arial"/>
          <w:b/>
          <w:lang w:eastAsia="pl-PL"/>
        </w:rPr>
        <w:t>Oświadczenie o braku powiązań</w:t>
      </w:r>
      <w:r w:rsidR="00697F56">
        <w:rPr>
          <w:rFonts w:eastAsia="Times New Roman" w:cs="Arial"/>
          <w:lang w:eastAsia="pl-PL"/>
        </w:rPr>
        <w:t xml:space="preserve"> </w:t>
      </w:r>
      <w:r w:rsidR="00935E42">
        <w:rPr>
          <w:rFonts w:eastAsia="Times New Roman" w:cs="Arial"/>
          <w:lang w:eastAsia="pl-PL"/>
        </w:rPr>
        <w:br/>
      </w:r>
      <w:r w:rsidR="00137637" w:rsidRPr="00935E42">
        <w:rPr>
          <w:rFonts w:eastAsia="Times New Roman" w:cs="Arial"/>
          <w:b/>
          <w:lang w:eastAsia="pl-PL"/>
        </w:rPr>
        <w:t>kapita</w:t>
      </w:r>
      <w:r w:rsidR="00137637">
        <w:rPr>
          <w:rFonts w:eastAsia="Times New Roman" w:cs="Arial"/>
          <w:b/>
          <w:lang w:eastAsia="pl-PL"/>
        </w:rPr>
        <w:t>ł</w:t>
      </w:r>
      <w:r w:rsidR="00137637" w:rsidRPr="00935E42">
        <w:rPr>
          <w:rFonts w:eastAsia="Times New Roman" w:cs="Arial"/>
          <w:b/>
          <w:lang w:eastAsia="pl-PL"/>
        </w:rPr>
        <w:t>owych</w:t>
      </w:r>
      <w:r w:rsidR="00935E42" w:rsidRPr="00935E42">
        <w:rPr>
          <w:rFonts w:eastAsia="Times New Roman" w:cs="Arial"/>
          <w:b/>
          <w:lang w:eastAsia="pl-PL"/>
        </w:rPr>
        <w:t xml:space="preserve"> i osobowych z Zamawiającym </w:t>
      </w:r>
      <w:r w:rsidRPr="00935E42">
        <w:rPr>
          <w:rFonts w:eastAsia="Times New Roman" w:cs="Tahoma"/>
          <w:b/>
          <w:bCs/>
          <w:lang w:eastAsia="pl-PL"/>
        </w:rPr>
        <w:t>(</w:t>
      </w:r>
      <w:r w:rsidR="00295D2F" w:rsidRPr="00935E42">
        <w:rPr>
          <w:rFonts w:eastAsia="Times New Roman" w:cs="Tahoma"/>
          <w:b/>
          <w:bCs/>
          <w:lang w:eastAsia="pl-PL"/>
        </w:rPr>
        <w:t>WPS.271.</w:t>
      </w:r>
      <w:r w:rsidR="00AD26F5">
        <w:rPr>
          <w:rFonts w:eastAsia="Times New Roman" w:cs="Tahoma"/>
          <w:b/>
          <w:bCs/>
          <w:lang w:eastAsia="pl-PL"/>
        </w:rPr>
        <w:t>4</w:t>
      </w:r>
      <w:bookmarkStart w:id="0" w:name="_GoBack"/>
      <w:bookmarkEnd w:id="0"/>
      <w:r w:rsidR="00A075AC">
        <w:rPr>
          <w:rFonts w:eastAsia="Times New Roman" w:cs="Tahoma"/>
          <w:b/>
          <w:bCs/>
          <w:lang w:eastAsia="pl-PL"/>
        </w:rPr>
        <w:t>.2020</w:t>
      </w:r>
      <w:r w:rsidRPr="00935E42">
        <w:rPr>
          <w:rFonts w:eastAsia="Times New Roman" w:cs="Tahoma"/>
          <w:b/>
          <w:bCs/>
          <w:lang w:eastAsia="pl-PL"/>
        </w:rPr>
        <w:t>)</w:t>
      </w:r>
    </w:p>
    <w:p w:rsidR="00935E42" w:rsidRPr="009B10D9" w:rsidRDefault="00935E42" w:rsidP="002029D6">
      <w:pPr>
        <w:shd w:val="clear" w:color="auto" w:fill="FFFFFF"/>
        <w:spacing w:after="120" w:line="240" w:lineRule="auto"/>
        <w:rPr>
          <w:rFonts w:eastAsia="Times New Roman" w:cs="Times New Roman"/>
          <w:b/>
          <w:bCs/>
          <w:szCs w:val="24"/>
          <w:lang w:eastAsia="pl-PL"/>
        </w:rPr>
      </w:pPr>
    </w:p>
    <w:p w:rsidR="00935E42" w:rsidRPr="009B10D9" w:rsidRDefault="003E5D02" w:rsidP="00F15271">
      <w:pPr>
        <w:pStyle w:val="Default"/>
        <w:pBdr>
          <w:bottom w:val="single" w:sz="12" w:space="1" w:color="auto"/>
        </w:pBdr>
        <w:spacing w:after="12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B10D9">
        <w:rPr>
          <w:rFonts w:ascii="Times New Roman" w:hAnsi="Times New Roman" w:cs="Times New Roman"/>
        </w:rPr>
        <w:t xml:space="preserve">Składając ofertę w postępowaniu o udzielenie zamówienia, prowadzonym w trybie zapytania ofertowego dotyczącego </w:t>
      </w:r>
      <w:r w:rsidR="002D55AD" w:rsidRPr="002D55AD">
        <w:rPr>
          <w:rFonts w:ascii="Times New Roman" w:hAnsi="Times New Roman" w:cs="Times New Roman"/>
          <w:color w:val="000000" w:themeColor="text1"/>
        </w:rPr>
        <w:t xml:space="preserve">Opracowania Studium Wykonalności, przeprowadzenie postępowania </w:t>
      </w:r>
      <w:proofErr w:type="spellStart"/>
      <w:r w:rsidR="002D55AD" w:rsidRPr="002D55AD">
        <w:rPr>
          <w:rFonts w:ascii="Times New Roman" w:hAnsi="Times New Roman" w:cs="Times New Roman"/>
          <w:color w:val="000000" w:themeColor="text1"/>
        </w:rPr>
        <w:t>ws</w:t>
      </w:r>
      <w:proofErr w:type="spellEnd"/>
      <w:r w:rsidR="002D55AD" w:rsidRPr="002D55AD">
        <w:rPr>
          <w:rFonts w:ascii="Times New Roman" w:hAnsi="Times New Roman" w:cs="Times New Roman"/>
          <w:color w:val="000000" w:themeColor="text1"/>
        </w:rPr>
        <w:t>. oceny oddziaływania na środowisko oraz wsparcia w procesie aplikowania o środki dotacji dla Planowanego Projektu pn. „Budowa, rozbudowa i remont sieci kanalizacji deszczowej oraz infrastruktury towarzyszącej w Mieście Marki Cz. 1</w:t>
      </w:r>
      <w:r w:rsidR="002D55AD">
        <w:rPr>
          <w:rFonts w:ascii="Times New Roman" w:hAnsi="Times New Roman" w:cs="Times New Roman"/>
          <w:color w:val="000000" w:themeColor="text1"/>
        </w:rPr>
        <w:t>”</w:t>
      </w:r>
      <w:r w:rsidR="00A075AC">
        <w:rPr>
          <w:rFonts w:ascii="Times New Roman" w:hAnsi="Times New Roman" w:cs="Times New Roman"/>
          <w:color w:val="000000" w:themeColor="text1"/>
        </w:rPr>
        <w:t xml:space="preserve"> </w:t>
      </w:r>
      <w:r w:rsidR="00935E42" w:rsidRPr="009B10D9">
        <w:rPr>
          <w:rFonts w:ascii="Times New Roman" w:hAnsi="Times New Roman" w:cs="Times New Roman"/>
          <w:bCs/>
          <w:color w:val="000000" w:themeColor="text1"/>
        </w:rPr>
        <w:t xml:space="preserve">oświadczam, </w:t>
      </w:r>
      <w:r w:rsidR="002D55AD">
        <w:rPr>
          <w:rFonts w:ascii="Times New Roman" w:hAnsi="Times New Roman" w:cs="Times New Roman"/>
          <w:bCs/>
          <w:color w:val="000000" w:themeColor="text1"/>
        </w:rPr>
        <w:br/>
      </w:r>
      <w:r w:rsidR="00935E42" w:rsidRPr="009B10D9">
        <w:rPr>
          <w:rFonts w:ascii="Times New Roman" w:eastAsia="Times New Roman" w:hAnsi="Times New Roman" w:cs="Times New Roman"/>
          <w:bCs/>
          <w:lang w:eastAsia="pl-PL"/>
        </w:rPr>
        <w:t xml:space="preserve">że Wykonawca </w:t>
      </w:r>
    </w:p>
    <w:p w:rsidR="00935E42" w:rsidRDefault="00935E42" w:rsidP="00F15271">
      <w:pPr>
        <w:pStyle w:val="Default"/>
        <w:pBdr>
          <w:bottom w:val="single" w:sz="12" w:space="1" w:color="auto"/>
        </w:pBdr>
        <w:spacing w:after="12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935E42" w:rsidRPr="00935E42" w:rsidRDefault="00935E42" w:rsidP="00F15271">
      <w:pPr>
        <w:pStyle w:val="Default"/>
        <w:spacing w:after="120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935E42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(nazwa podmiotu, adres, NIP/PESEL)</w:t>
      </w:r>
    </w:p>
    <w:p w:rsidR="00935E42" w:rsidRPr="00F15271" w:rsidRDefault="00935E42" w:rsidP="00F15271">
      <w:pPr>
        <w:pStyle w:val="Default"/>
        <w:spacing w:after="120"/>
        <w:jc w:val="both"/>
        <w:rPr>
          <w:rFonts w:ascii="Times New Roman" w:hAnsi="Times New Roman" w:cs="Times New Roman"/>
          <w:bCs/>
          <w:color w:val="000000" w:themeColor="text1"/>
        </w:rPr>
      </w:pPr>
      <w:r w:rsidRPr="00935E42">
        <w:rPr>
          <w:rFonts w:ascii="Times New Roman" w:eastAsia="Times New Roman" w:hAnsi="Times New Roman" w:cs="Times New Roman"/>
          <w:bCs/>
          <w:lang w:eastAsia="pl-PL"/>
        </w:rPr>
        <w:t>nie jest powiązany osobowo ani kapitałowo z Zamawiającym.</w:t>
      </w:r>
    </w:p>
    <w:p w:rsidR="00935E42" w:rsidRPr="00935E42" w:rsidRDefault="00935E42" w:rsidP="00F15271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935E42">
        <w:rPr>
          <w:rFonts w:ascii="Times New Roman" w:hAnsi="Times New Roman" w:cs="Times New Roman"/>
        </w:rPr>
        <w:t>Przez powiązania kapitałowe lub osobowe rozumie s</w:t>
      </w:r>
      <w:r w:rsidR="00F15271">
        <w:rPr>
          <w:rFonts w:ascii="Times New Roman" w:hAnsi="Times New Roman" w:cs="Times New Roman"/>
        </w:rPr>
        <w:t xml:space="preserve">ię wzajemne powiązania pomiędzy </w:t>
      </w:r>
      <w:r w:rsidRPr="00935E42">
        <w:rPr>
          <w:rFonts w:ascii="Times New Roman" w:hAnsi="Times New Roman" w:cs="Times New Roman"/>
        </w:rPr>
        <w:t xml:space="preserve">Zamawiającym lub osobami upoważnionymi do zaciągania zobowiązań w imieniu Zamawiającego lub osobami wykonującymi w imieniu Zamawiającego czynności związane </w:t>
      </w:r>
      <w:r w:rsidR="002029D6">
        <w:rPr>
          <w:rFonts w:ascii="Times New Roman" w:hAnsi="Times New Roman" w:cs="Times New Roman"/>
        </w:rPr>
        <w:br/>
      </w:r>
      <w:r w:rsidRPr="00935E42">
        <w:rPr>
          <w:rFonts w:ascii="Times New Roman" w:hAnsi="Times New Roman" w:cs="Times New Roman"/>
        </w:rPr>
        <w:t xml:space="preserve">z przygotowaniem i przeprowadzeniem procedury wyboru Wykonawcy a Wykonawcą, polegające w szczególności na: </w:t>
      </w:r>
    </w:p>
    <w:p w:rsidR="00935E42" w:rsidRPr="00935E42" w:rsidRDefault="00935E42" w:rsidP="00F15271">
      <w:pPr>
        <w:pStyle w:val="Default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</w:rPr>
      </w:pPr>
      <w:r w:rsidRPr="00935E42">
        <w:rPr>
          <w:rFonts w:ascii="Times New Roman" w:hAnsi="Times New Roman" w:cs="Times New Roman"/>
        </w:rPr>
        <w:t xml:space="preserve">uczestniczeniu w spółce, jako wspólnik spółki cywilnej lub spółki osobowej; </w:t>
      </w:r>
    </w:p>
    <w:p w:rsidR="00935E42" w:rsidRPr="00935E42" w:rsidRDefault="00935E42" w:rsidP="00F15271">
      <w:pPr>
        <w:pStyle w:val="Default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</w:rPr>
      </w:pPr>
      <w:r w:rsidRPr="00935E42">
        <w:rPr>
          <w:rFonts w:ascii="Times New Roman" w:hAnsi="Times New Roman" w:cs="Times New Roman"/>
        </w:rPr>
        <w:t xml:space="preserve">posiadaniu, co najmniej 10 % udziałów lub akcji; </w:t>
      </w:r>
    </w:p>
    <w:p w:rsidR="00935E42" w:rsidRPr="00935E42" w:rsidRDefault="00935E42" w:rsidP="00F15271">
      <w:pPr>
        <w:pStyle w:val="Default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</w:rPr>
      </w:pPr>
      <w:r w:rsidRPr="00935E42">
        <w:rPr>
          <w:rFonts w:ascii="Times New Roman" w:hAnsi="Times New Roman" w:cs="Times New Roman"/>
        </w:rPr>
        <w:t xml:space="preserve">pełnieniu funkcji członka organu nadzorczego lub zarządzającego, prokurenta, pełnomocnika; </w:t>
      </w:r>
    </w:p>
    <w:p w:rsidR="00935E42" w:rsidRPr="002029D6" w:rsidRDefault="00935E42" w:rsidP="00F15271">
      <w:pPr>
        <w:pStyle w:val="Default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</w:rPr>
      </w:pPr>
      <w:r w:rsidRPr="002029D6">
        <w:rPr>
          <w:rFonts w:ascii="Times New Roman" w:hAnsi="Times New Roman" w:cs="Times New Roman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935E42" w:rsidRDefault="00935E42" w:rsidP="00DD6D2D">
      <w:pPr>
        <w:shd w:val="clear" w:color="auto" w:fill="FFFFFF"/>
        <w:spacing w:after="12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</w:p>
    <w:p w:rsidR="002029D6" w:rsidRDefault="002029D6" w:rsidP="00DD6D2D">
      <w:pPr>
        <w:shd w:val="clear" w:color="auto" w:fill="FFFFFF"/>
        <w:spacing w:after="12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</w:p>
    <w:p w:rsidR="002029D6" w:rsidRDefault="002029D6" w:rsidP="00DD6D2D">
      <w:pPr>
        <w:shd w:val="clear" w:color="auto" w:fill="FFFFFF"/>
        <w:spacing w:after="12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</w:p>
    <w:p w:rsidR="002029D6" w:rsidRDefault="002029D6" w:rsidP="00DD6D2D">
      <w:pPr>
        <w:shd w:val="clear" w:color="auto" w:fill="FFFFFF"/>
        <w:spacing w:after="12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</w:p>
    <w:p w:rsidR="002029D6" w:rsidRDefault="002029D6" w:rsidP="00DD6D2D">
      <w:pPr>
        <w:shd w:val="clear" w:color="auto" w:fill="FFFFFF"/>
        <w:spacing w:after="12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</w:p>
    <w:p w:rsidR="002029D6" w:rsidRPr="002029D6" w:rsidRDefault="002029D6" w:rsidP="00DD6D2D">
      <w:pPr>
        <w:shd w:val="clear" w:color="auto" w:fill="FFFFFF"/>
        <w:spacing w:after="12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4503"/>
      </w:tblGrid>
      <w:tr w:rsidR="002029D6" w:rsidRPr="002029D6" w:rsidTr="002029D6">
        <w:tc>
          <w:tcPr>
            <w:tcW w:w="4605" w:type="dxa"/>
          </w:tcPr>
          <w:p w:rsidR="002029D6" w:rsidRDefault="002029D6" w:rsidP="002029D6">
            <w:pPr>
              <w:pBdr>
                <w:bottom w:val="single" w:sz="12" w:space="1" w:color="auto"/>
              </w:pBdr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029D6" w:rsidRDefault="002029D6" w:rsidP="002029D6">
            <w:pPr>
              <w:pBdr>
                <w:bottom w:val="single" w:sz="12" w:space="1" w:color="auto"/>
              </w:pBdr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029D6" w:rsidRPr="002029D6" w:rsidRDefault="002029D6" w:rsidP="002029D6">
            <w:pPr>
              <w:pBdr>
                <w:bottom w:val="single" w:sz="12" w:space="1" w:color="auto"/>
              </w:pBdr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029D6" w:rsidRPr="002029D6" w:rsidRDefault="002029D6" w:rsidP="002029D6">
            <w:pPr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2029D6">
              <w:rPr>
                <w:rFonts w:eastAsia="Times New Roman" w:cs="Times New Roman"/>
                <w:sz w:val="16"/>
                <w:szCs w:val="16"/>
                <w:lang w:eastAsia="pl-PL"/>
              </w:rPr>
              <w:t>(miejscowość, data)</w:t>
            </w:r>
          </w:p>
        </w:tc>
        <w:tc>
          <w:tcPr>
            <w:tcW w:w="4605" w:type="dxa"/>
          </w:tcPr>
          <w:p w:rsidR="002029D6" w:rsidRDefault="002029D6" w:rsidP="002029D6">
            <w:pPr>
              <w:pBdr>
                <w:bottom w:val="single" w:sz="12" w:space="1" w:color="auto"/>
              </w:pBdr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029D6" w:rsidRDefault="002029D6" w:rsidP="002029D6">
            <w:pPr>
              <w:pBdr>
                <w:bottom w:val="single" w:sz="12" w:space="1" w:color="auto"/>
              </w:pBdr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029D6" w:rsidRPr="002029D6" w:rsidRDefault="002029D6" w:rsidP="002029D6">
            <w:pPr>
              <w:pBdr>
                <w:bottom w:val="single" w:sz="12" w:space="1" w:color="auto"/>
              </w:pBdr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029D6" w:rsidRPr="002029D6" w:rsidRDefault="002029D6" w:rsidP="002029D6">
            <w:pPr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029D6">
              <w:rPr>
                <w:rFonts w:eastAsia="Times New Roman" w:cs="Times New Roman"/>
                <w:sz w:val="16"/>
                <w:szCs w:val="16"/>
                <w:lang w:eastAsia="pl-PL"/>
              </w:rPr>
              <w:t>(</w:t>
            </w: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podpisy i pieczęcie osób upoważnionych </w:t>
            </w: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br/>
              <w:t>do reprezentowania Wykonawcy</w:t>
            </w:r>
            <w:r w:rsidRPr="002029D6">
              <w:rPr>
                <w:rFonts w:eastAsia="Times New Roman" w:cs="Times New Roman"/>
                <w:sz w:val="16"/>
                <w:szCs w:val="16"/>
                <w:lang w:eastAsia="pl-PL"/>
              </w:rPr>
              <w:t>)</w:t>
            </w:r>
          </w:p>
        </w:tc>
      </w:tr>
    </w:tbl>
    <w:p w:rsidR="00557C40" w:rsidRPr="00B16CC5" w:rsidRDefault="00557C40" w:rsidP="00557C40">
      <w:pPr>
        <w:autoSpaceDE w:val="0"/>
        <w:autoSpaceDN w:val="0"/>
        <w:spacing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557C40" w:rsidRPr="00B16CC5" w:rsidSect="002B6FB5">
      <w:headerReference w:type="default" r:id="rId7"/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568" w:rsidRDefault="00E07568" w:rsidP="00B32455">
      <w:pPr>
        <w:spacing w:line="240" w:lineRule="auto"/>
      </w:pPr>
      <w:r>
        <w:separator/>
      </w:r>
    </w:p>
  </w:endnote>
  <w:endnote w:type="continuationSeparator" w:id="0">
    <w:p w:rsidR="00E07568" w:rsidRDefault="00E07568" w:rsidP="00B324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3CC" w:rsidRDefault="001B1C52" w:rsidP="003E37FE">
    <w:pPr>
      <w:pStyle w:val="Nagwek6"/>
      <w:spacing w:before="0" w:line="240" w:lineRule="auto"/>
      <w:jc w:val="center"/>
      <w:rPr>
        <w:rFonts w:ascii="Verdana" w:hAnsi="Verdana"/>
        <w:i w:val="0"/>
        <w:color w:val="auto"/>
        <w:sz w:val="20"/>
        <w:szCs w:val="20"/>
      </w:rPr>
    </w:pPr>
    <w:r>
      <w:rPr>
        <w:rFonts w:ascii="Verdana" w:hAnsi="Verdana"/>
        <w:i w:val="0"/>
        <w:noProof/>
        <w:color w:val="auto"/>
        <w:sz w:val="20"/>
        <w:szCs w:val="20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5190714</wp:posOffset>
          </wp:positionH>
          <wp:positionV relativeFrom="paragraph">
            <wp:posOffset>120015</wp:posOffset>
          </wp:positionV>
          <wp:extent cx="560668" cy="567765"/>
          <wp:effectExtent l="19050" t="0" r="0" b="0"/>
          <wp:wrapNone/>
          <wp:docPr id="2" name="Obraz 1" descr="D:\Ania\UM MARKI\wzory pism\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nia\UM MARKI\wzory pism\r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668" cy="567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D26F5">
      <w:rPr>
        <w:rFonts w:ascii="Verdana" w:hAnsi="Verdana"/>
        <w:i w:val="0"/>
        <w:noProof/>
        <w:color w:val="auto"/>
        <w:sz w:val="20"/>
        <w:szCs w:val="20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6145" type="#_x0000_t32" style="position:absolute;left:0;text-align:left;margin-left:.3pt;margin-top:5.45pt;width:452.1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" strokecolor="#2f854c" strokeweight="1.5pt"/>
      </w:pict>
    </w:r>
  </w:p>
  <w:p w:rsidR="003E37FE" w:rsidRPr="00EB13CC" w:rsidRDefault="003E37FE" w:rsidP="00045368">
    <w:pPr>
      <w:pStyle w:val="Nagwek6"/>
      <w:spacing w:before="0" w:line="240" w:lineRule="auto"/>
      <w:jc w:val="left"/>
      <w:rPr>
        <w:rFonts w:ascii="Verdana" w:hAnsi="Verdana"/>
        <w:i w:val="0"/>
        <w:color w:val="auto"/>
        <w:sz w:val="16"/>
        <w:szCs w:val="16"/>
      </w:rPr>
    </w:pPr>
    <w:r w:rsidRPr="00EB13CC">
      <w:rPr>
        <w:rFonts w:ascii="Verdana" w:hAnsi="Verdana"/>
        <w:i w:val="0"/>
        <w:color w:val="auto"/>
        <w:sz w:val="16"/>
        <w:szCs w:val="16"/>
      </w:rPr>
      <w:t>Urząd Miasta Marki</w:t>
    </w:r>
  </w:p>
  <w:p w:rsidR="003E37FE" w:rsidRPr="00EB13CC" w:rsidRDefault="003E37FE" w:rsidP="00045368">
    <w:pPr>
      <w:pStyle w:val="Nagwek2"/>
      <w:jc w:val="left"/>
      <w:rPr>
        <w:rFonts w:ascii="Verdana" w:hAnsi="Verdana"/>
        <w:sz w:val="16"/>
        <w:szCs w:val="16"/>
      </w:rPr>
    </w:pPr>
    <w:r w:rsidRPr="00EB13CC">
      <w:rPr>
        <w:rFonts w:ascii="Verdana" w:hAnsi="Verdana"/>
        <w:sz w:val="16"/>
        <w:szCs w:val="16"/>
      </w:rPr>
      <w:t>Aleja Marszałka Józefa Piłsudskiego 95, 05-270 M</w:t>
    </w:r>
    <w:r w:rsidR="00254314">
      <w:rPr>
        <w:rFonts w:ascii="Verdana" w:hAnsi="Verdana"/>
        <w:sz w:val="16"/>
        <w:szCs w:val="16"/>
      </w:rPr>
      <w:t>arki</w:t>
    </w:r>
  </w:p>
  <w:p w:rsidR="003E37FE" w:rsidRPr="00295D2F" w:rsidRDefault="003E37FE" w:rsidP="00045368">
    <w:pPr>
      <w:pStyle w:val="Nagwek2"/>
      <w:jc w:val="left"/>
      <w:rPr>
        <w:rFonts w:ascii="Verdana" w:hAnsi="Verdana"/>
        <w:sz w:val="16"/>
        <w:szCs w:val="16"/>
        <w:lang w:val="en-US"/>
      </w:rPr>
    </w:pPr>
    <w:r w:rsidRPr="00295D2F">
      <w:rPr>
        <w:rFonts w:ascii="Verdana" w:hAnsi="Verdana"/>
        <w:sz w:val="16"/>
        <w:szCs w:val="16"/>
        <w:lang w:val="en-US"/>
      </w:rPr>
      <w:t>Tel.: 22 78</w:t>
    </w:r>
    <w:r w:rsidR="006F7314" w:rsidRPr="00295D2F">
      <w:rPr>
        <w:rFonts w:ascii="Verdana" w:hAnsi="Verdana"/>
        <w:sz w:val="16"/>
        <w:szCs w:val="16"/>
        <w:lang w:val="en-US"/>
      </w:rPr>
      <w:t>11003, Fax: 22 7811378</w:t>
    </w:r>
    <w:r w:rsidR="00D34A14" w:rsidRPr="00295D2F">
      <w:rPr>
        <w:rFonts w:ascii="Verdana" w:hAnsi="Verdana"/>
        <w:sz w:val="16"/>
        <w:szCs w:val="16"/>
        <w:lang w:val="en-US"/>
      </w:rPr>
      <w:t>,</w:t>
    </w:r>
    <w:r w:rsidR="006F7314" w:rsidRPr="00295D2F">
      <w:rPr>
        <w:rFonts w:ascii="Verdana" w:hAnsi="Verdana"/>
        <w:sz w:val="16"/>
        <w:szCs w:val="16"/>
        <w:lang w:val="en-US"/>
      </w:rPr>
      <w:t xml:space="preserve"> NIP: 1250018</w:t>
    </w:r>
    <w:r w:rsidRPr="00295D2F">
      <w:rPr>
        <w:rFonts w:ascii="Verdana" w:hAnsi="Verdana"/>
        <w:sz w:val="16"/>
        <w:szCs w:val="16"/>
        <w:lang w:val="en-US"/>
      </w:rPr>
      <w:t>556, REGON: 000526009</w:t>
    </w:r>
  </w:p>
  <w:p w:rsidR="003E37FE" w:rsidRPr="00295D2F" w:rsidRDefault="00EB13CC" w:rsidP="00045368">
    <w:pPr>
      <w:jc w:val="left"/>
      <w:rPr>
        <w:rFonts w:ascii="Verdana" w:hAnsi="Verdana"/>
        <w:sz w:val="20"/>
        <w:szCs w:val="20"/>
        <w:lang w:val="en-US" w:eastAsia="pl-PL"/>
      </w:rPr>
    </w:pPr>
    <w:r w:rsidRPr="00295D2F">
      <w:rPr>
        <w:rFonts w:ascii="Verdana" w:hAnsi="Verdana"/>
        <w:sz w:val="16"/>
        <w:szCs w:val="16"/>
        <w:lang w:val="en-US" w:eastAsia="pl-PL"/>
      </w:rPr>
      <w:t>www.marki.pl, urzad.miasta@marki.pl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568" w:rsidRDefault="00E07568" w:rsidP="00B32455">
      <w:pPr>
        <w:spacing w:line="240" w:lineRule="auto"/>
      </w:pPr>
      <w:r>
        <w:separator/>
      </w:r>
    </w:p>
  </w:footnote>
  <w:footnote w:type="continuationSeparator" w:id="0">
    <w:p w:rsidR="00E07568" w:rsidRDefault="00E07568" w:rsidP="00B324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55" w:rsidRDefault="009B5ADA" w:rsidP="0051536E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227859" cy="936592"/>
          <wp:effectExtent l="19050" t="0" r="0" b="0"/>
          <wp:docPr id="4" name="Obraz 4" descr="C:\Users\user\Desktop\logo_mar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logo_mark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097" cy="9421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B5ADA" w:rsidRDefault="00AD26F5" w:rsidP="00B32455">
    <w:pPr>
      <w:pStyle w:val="Nagwek"/>
      <w:jc w:val="cent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6147" type="#_x0000_t32" style="position:absolute;left:0;text-align:left;margin-left:.3pt;margin-top:7.3pt;width:452.1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" strokecolor="#2f854c" strokeweight="1.5pt"/>
      </w:pict>
    </w:r>
  </w:p>
  <w:p w:rsidR="009B5ADA" w:rsidRPr="00445686" w:rsidRDefault="00D76A76" w:rsidP="00D76A76">
    <w:pPr>
      <w:pStyle w:val="Nagwek2"/>
      <w:rPr>
        <w:rFonts w:ascii="Verdana" w:hAnsi="Verdana"/>
        <w:caps/>
        <w:color w:val="000000"/>
        <w:spacing w:val="100"/>
        <w:sz w:val="24"/>
        <w:szCs w:val="24"/>
      </w:rPr>
    </w:pPr>
    <w:r w:rsidRPr="00445686">
      <w:rPr>
        <w:rFonts w:ascii="Verdana" w:hAnsi="Verdana"/>
        <w:caps/>
        <w:color w:val="000000"/>
        <w:spacing w:val="100"/>
        <w:sz w:val="24"/>
        <w:szCs w:val="24"/>
      </w:rPr>
      <w:t>URZĄD MIASTA MARKI</w:t>
    </w:r>
  </w:p>
  <w:p w:rsidR="00B32455" w:rsidRDefault="00AD26F5" w:rsidP="00B32455">
    <w:pPr>
      <w:pStyle w:val="Nagwek"/>
      <w:jc w:val="center"/>
    </w:pPr>
    <w:r>
      <w:rPr>
        <w:noProof/>
        <w:lang w:eastAsia="pl-PL"/>
      </w:rPr>
      <w:pict>
        <v:shape id="AutoShape 1" o:spid="_x0000_s6146" type="#_x0000_t32" style="position:absolute;left:0;text-align:left;margin-left:.3pt;margin-top:7.3pt;width:452.1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" strokecolor="#2f854c" strokeweight="1.5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70770"/>
    <w:multiLevelType w:val="hybridMultilevel"/>
    <w:tmpl w:val="1FAA132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677D1F"/>
    <w:multiLevelType w:val="hybridMultilevel"/>
    <w:tmpl w:val="7428C4B2"/>
    <w:lvl w:ilvl="0" w:tplc="A46C45F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0366DD"/>
    <w:multiLevelType w:val="hybridMultilevel"/>
    <w:tmpl w:val="51022A4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40CC2776">
      <w:start w:val="1"/>
      <w:numFmt w:val="lowerRoman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231A0524">
      <w:start w:val="2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F421445"/>
    <w:multiLevelType w:val="hybridMultilevel"/>
    <w:tmpl w:val="BFEC590C"/>
    <w:lvl w:ilvl="0" w:tplc="A5D0A5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D52B5E"/>
    <w:multiLevelType w:val="multilevel"/>
    <w:tmpl w:val="EE0840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B42581A"/>
    <w:multiLevelType w:val="hybridMultilevel"/>
    <w:tmpl w:val="58949B38"/>
    <w:lvl w:ilvl="0" w:tplc="C9BCBEE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35542B"/>
    <w:multiLevelType w:val="hybridMultilevel"/>
    <w:tmpl w:val="9334A396"/>
    <w:lvl w:ilvl="0" w:tplc="FF68C62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742003"/>
    <w:multiLevelType w:val="hybridMultilevel"/>
    <w:tmpl w:val="A320A794"/>
    <w:lvl w:ilvl="0" w:tplc="FF68C62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C425EE"/>
    <w:multiLevelType w:val="hybridMultilevel"/>
    <w:tmpl w:val="98A46B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146F58"/>
    <w:multiLevelType w:val="hybridMultilevel"/>
    <w:tmpl w:val="CAE68210"/>
    <w:lvl w:ilvl="0" w:tplc="3F24BB0E">
      <w:start w:val="1"/>
      <w:numFmt w:val="lowerLetter"/>
      <w:lvlText w:val="%1."/>
      <w:lvlJc w:val="left"/>
      <w:pPr>
        <w:ind w:left="1068" w:hanging="360"/>
      </w:pPr>
    </w:lvl>
    <w:lvl w:ilvl="1" w:tplc="40CC2776">
      <w:start w:val="1"/>
      <w:numFmt w:val="lowerRoman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231A0524">
      <w:start w:val="2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10F1F7D"/>
    <w:multiLevelType w:val="hybridMultilevel"/>
    <w:tmpl w:val="78FCB874"/>
    <w:lvl w:ilvl="0" w:tplc="E168DBE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510D2A5F"/>
    <w:multiLevelType w:val="hybridMultilevel"/>
    <w:tmpl w:val="6644980C"/>
    <w:lvl w:ilvl="0" w:tplc="74CC3F80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6B1A03"/>
    <w:multiLevelType w:val="hybridMultilevel"/>
    <w:tmpl w:val="134EF344"/>
    <w:lvl w:ilvl="0" w:tplc="FF68C62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7F01ED"/>
    <w:multiLevelType w:val="hybridMultilevel"/>
    <w:tmpl w:val="4300E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F57B1C"/>
    <w:multiLevelType w:val="hybridMultilevel"/>
    <w:tmpl w:val="01E03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471999"/>
    <w:multiLevelType w:val="hybridMultilevel"/>
    <w:tmpl w:val="C6486B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16541A"/>
    <w:multiLevelType w:val="hybridMultilevel"/>
    <w:tmpl w:val="9BD484AA"/>
    <w:lvl w:ilvl="0" w:tplc="D1B246B2">
      <w:start w:val="1"/>
      <w:numFmt w:val="decimal"/>
      <w:lvlText w:val="%1."/>
      <w:lvlJc w:val="center"/>
      <w:pPr>
        <w:tabs>
          <w:tab w:val="num" w:pos="2700"/>
        </w:tabs>
        <w:ind w:left="270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5528F6"/>
    <w:multiLevelType w:val="hybridMultilevel"/>
    <w:tmpl w:val="3E62BBCC"/>
    <w:lvl w:ilvl="0" w:tplc="1706C74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A352D6"/>
    <w:multiLevelType w:val="hybridMultilevel"/>
    <w:tmpl w:val="CDC0F3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9755BA5"/>
    <w:multiLevelType w:val="hybridMultilevel"/>
    <w:tmpl w:val="FF76D63C"/>
    <w:lvl w:ilvl="0" w:tplc="04150019">
      <w:start w:val="1"/>
      <w:numFmt w:val="lowerLetter"/>
      <w:lvlText w:val="%1."/>
      <w:lvlJc w:val="left"/>
      <w:pPr>
        <w:ind w:left="1133" w:hanging="360"/>
      </w:pPr>
    </w:lvl>
    <w:lvl w:ilvl="1" w:tplc="04150019">
      <w:start w:val="1"/>
      <w:numFmt w:val="lowerLetter"/>
      <w:lvlText w:val="%2."/>
      <w:lvlJc w:val="left"/>
      <w:pPr>
        <w:ind w:left="185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7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9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1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3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5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7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93" w:hanging="180"/>
      </w:pPr>
      <w:rPr>
        <w:rFonts w:cs="Times New Roman"/>
      </w:rPr>
    </w:lvl>
  </w:abstractNum>
  <w:abstractNum w:abstractNumId="20" w15:restartNumberingAfterBreak="0">
    <w:nsid w:val="7D173204"/>
    <w:multiLevelType w:val="hybridMultilevel"/>
    <w:tmpl w:val="273C7E54"/>
    <w:lvl w:ilvl="0" w:tplc="FF68C62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8"/>
  </w:num>
  <w:num w:numId="18">
    <w:abstractNumId w:val="18"/>
  </w:num>
  <w:num w:numId="19">
    <w:abstractNumId w:val="16"/>
  </w:num>
  <w:num w:numId="20">
    <w:abstractNumId w:val="10"/>
  </w:num>
  <w:num w:numId="21">
    <w:abstractNumId w:val="1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8"/>
    <o:shapelayout v:ext="edit">
      <o:idmap v:ext="edit" data="6"/>
      <o:rules v:ext="edit">
        <o:r id="V:Rule4" type="connector" idref="#AutoShape 2"/>
        <o:r id="V:Rule5" type="connector" idref="#AutoShape 3"/>
        <o:r id="V:Rule6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F86"/>
    <w:rsid w:val="000111C2"/>
    <w:rsid w:val="00045368"/>
    <w:rsid w:val="001133C4"/>
    <w:rsid w:val="00132407"/>
    <w:rsid w:val="00137637"/>
    <w:rsid w:val="0018422D"/>
    <w:rsid w:val="001B1C52"/>
    <w:rsid w:val="001B5F69"/>
    <w:rsid w:val="001C51C5"/>
    <w:rsid w:val="001C65BC"/>
    <w:rsid w:val="001E1E42"/>
    <w:rsid w:val="002029D6"/>
    <w:rsid w:val="00252696"/>
    <w:rsid w:val="00254314"/>
    <w:rsid w:val="00260C61"/>
    <w:rsid w:val="00295D2F"/>
    <w:rsid w:val="002B4976"/>
    <w:rsid w:val="002B6FB5"/>
    <w:rsid w:val="002D0451"/>
    <w:rsid w:val="002D55AD"/>
    <w:rsid w:val="003974C3"/>
    <w:rsid w:val="00397700"/>
    <w:rsid w:val="003A4AA4"/>
    <w:rsid w:val="003B1836"/>
    <w:rsid w:val="003E30FC"/>
    <w:rsid w:val="003E37FE"/>
    <w:rsid w:val="003E5D02"/>
    <w:rsid w:val="00407ED0"/>
    <w:rsid w:val="00411144"/>
    <w:rsid w:val="00443587"/>
    <w:rsid w:val="00445686"/>
    <w:rsid w:val="00491E4B"/>
    <w:rsid w:val="004A2FCC"/>
    <w:rsid w:val="0051536E"/>
    <w:rsid w:val="00557C40"/>
    <w:rsid w:val="005671E3"/>
    <w:rsid w:val="005B34B1"/>
    <w:rsid w:val="005E74E8"/>
    <w:rsid w:val="00681A29"/>
    <w:rsid w:val="00697F56"/>
    <w:rsid w:val="006B3F51"/>
    <w:rsid w:val="006F7314"/>
    <w:rsid w:val="0070077D"/>
    <w:rsid w:val="0074793C"/>
    <w:rsid w:val="00757F86"/>
    <w:rsid w:val="00786DF4"/>
    <w:rsid w:val="00865978"/>
    <w:rsid w:val="00911FAB"/>
    <w:rsid w:val="00935E42"/>
    <w:rsid w:val="009B10D9"/>
    <w:rsid w:val="009B5ADA"/>
    <w:rsid w:val="00A075AC"/>
    <w:rsid w:val="00A6467E"/>
    <w:rsid w:val="00AD008E"/>
    <w:rsid w:val="00AD26F5"/>
    <w:rsid w:val="00B32455"/>
    <w:rsid w:val="00B921BD"/>
    <w:rsid w:val="00BA4FF6"/>
    <w:rsid w:val="00BC4007"/>
    <w:rsid w:val="00C40EA1"/>
    <w:rsid w:val="00C6702B"/>
    <w:rsid w:val="00D01FC8"/>
    <w:rsid w:val="00D023F9"/>
    <w:rsid w:val="00D24F16"/>
    <w:rsid w:val="00D34A14"/>
    <w:rsid w:val="00D76A76"/>
    <w:rsid w:val="00DD6D2D"/>
    <w:rsid w:val="00DE7BD5"/>
    <w:rsid w:val="00E07568"/>
    <w:rsid w:val="00E32188"/>
    <w:rsid w:val="00E45903"/>
    <w:rsid w:val="00EB13CC"/>
    <w:rsid w:val="00ED34A7"/>
    <w:rsid w:val="00F15271"/>
    <w:rsid w:val="00FC51BB"/>
    <w:rsid w:val="00FE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  <w14:docId w14:val="472DD04F"/>
  <w15:docId w15:val="{2D8F0693-60EE-45A7-8116-A1624758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008E"/>
    <w:pPr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37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B5ADA"/>
    <w:pPr>
      <w:keepNext/>
      <w:tabs>
        <w:tab w:val="num" w:pos="0"/>
      </w:tabs>
      <w:suppressAutoHyphens/>
      <w:spacing w:line="240" w:lineRule="auto"/>
      <w:jc w:val="center"/>
      <w:outlineLvl w:val="1"/>
    </w:pPr>
    <w:rPr>
      <w:rFonts w:eastAsia="Times New Roman" w:cs="Times New Roman"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E37F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3245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2455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B3245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455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24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455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9B5AD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E37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E37FE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styleId="Hipercze">
    <w:name w:val="Hyperlink"/>
    <w:basedOn w:val="Domylnaczcionkaakapitu"/>
    <w:uiPriority w:val="99"/>
    <w:unhideWhenUsed/>
    <w:rsid w:val="00EB13C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C65BC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B6F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B6FB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DD6D2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557C40"/>
    <w:pPr>
      <w:spacing w:line="240" w:lineRule="auto"/>
      <w:jc w:val="left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57C40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semiHidden/>
    <w:rsid w:val="00557C40"/>
    <w:rPr>
      <w:vertAlign w:val="superscript"/>
    </w:rPr>
  </w:style>
  <w:style w:type="paragraph" w:customStyle="1" w:styleId="Default">
    <w:name w:val="Default"/>
    <w:rsid w:val="00935E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8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j\AppData\Local\Microsoft\Windows\Temporary%20Internet%20Files\Content.Outlook\6PANPD03\Urz&#261;d%20Miasta%20Marki_pismo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Urząd Miasta Marki_pismo_kolor</Template>
  <TotalTime>2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Jakóbczak</dc:creator>
  <cp:lastModifiedBy>Anna Kozikowska</cp:lastModifiedBy>
  <cp:revision>7</cp:revision>
  <dcterms:created xsi:type="dcterms:W3CDTF">2018-11-06T08:38:00Z</dcterms:created>
  <dcterms:modified xsi:type="dcterms:W3CDTF">2020-07-23T12:50:00Z</dcterms:modified>
</cp:coreProperties>
</file>