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5E" w:rsidRPr="00DE6E5E" w:rsidRDefault="00DE6E5E" w:rsidP="00DE6E5E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  <w:r w:rsidRPr="00EB567E">
        <w:rPr>
          <w:rFonts w:eastAsia="Times New Roman" w:cs="Tahoma"/>
          <w:b/>
          <w:bCs/>
          <w:lang w:eastAsia="pl-PL"/>
        </w:rPr>
        <w:t xml:space="preserve">Załącznik nr </w:t>
      </w:r>
      <w:r>
        <w:rPr>
          <w:rFonts w:eastAsia="Times New Roman" w:cs="Tahoma"/>
          <w:b/>
          <w:bCs/>
          <w:lang w:eastAsia="pl-PL"/>
        </w:rPr>
        <w:t>3</w:t>
      </w:r>
      <w:r w:rsidRPr="00EB567E">
        <w:rPr>
          <w:rFonts w:eastAsia="Times New Roman" w:cs="Tahoma"/>
          <w:b/>
          <w:bCs/>
          <w:lang w:eastAsia="pl-PL"/>
        </w:rPr>
        <w:t xml:space="preserve"> </w:t>
      </w:r>
      <w:r w:rsidRPr="00EB567E">
        <w:rPr>
          <w:rFonts w:eastAsia="Times New Roman" w:cs="Arial"/>
          <w:b/>
          <w:lang w:eastAsia="pl-PL"/>
        </w:rPr>
        <w:t xml:space="preserve">Wykaz usług </w:t>
      </w:r>
      <w:r>
        <w:rPr>
          <w:rFonts w:eastAsia="Times New Roman" w:cs="Tahoma"/>
          <w:b/>
          <w:bCs/>
          <w:lang w:eastAsia="pl-PL"/>
        </w:rPr>
        <w:t>(CUW.26</w:t>
      </w:r>
      <w:r w:rsidRPr="00EB567E">
        <w:rPr>
          <w:rFonts w:eastAsia="Times New Roman" w:cs="Tahoma"/>
          <w:b/>
          <w:bCs/>
          <w:lang w:eastAsia="pl-PL"/>
        </w:rPr>
        <w:t>1</w:t>
      </w:r>
      <w:r>
        <w:rPr>
          <w:rFonts w:eastAsia="Times New Roman" w:cs="Tahoma"/>
          <w:b/>
          <w:bCs/>
          <w:lang w:eastAsia="pl-PL"/>
        </w:rPr>
        <w:t>0</w:t>
      </w:r>
      <w:r w:rsidRPr="00EB567E">
        <w:rPr>
          <w:rFonts w:eastAsia="Times New Roman" w:cs="Tahoma"/>
          <w:b/>
          <w:bCs/>
          <w:lang w:eastAsia="pl-PL"/>
        </w:rPr>
        <w:t>.</w:t>
      </w:r>
      <w:r w:rsidR="00E73CF7">
        <w:rPr>
          <w:rFonts w:eastAsia="Times New Roman" w:cs="Tahoma"/>
          <w:b/>
          <w:bCs/>
          <w:lang w:eastAsia="pl-PL"/>
        </w:rPr>
        <w:t>5</w:t>
      </w:r>
      <w:bookmarkStart w:id="0" w:name="_GoBack"/>
      <w:bookmarkEnd w:id="0"/>
      <w:r w:rsidRPr="00EB567E">
        <w:rPr>
          <w:rFonts w:eastAsia="Times New Roman" w:cs="Tahoma"/>
          <w:b/>
          <w:bCs/>
          <w:lang w:eastAsia="pl-PL"/>
        </w:rPr>
        <w:t>.201</w:t>
      </w:r>
      <w:r>
        <w:rPr>
          <w:rFonts w:eastAsia="Times New Roman" w:cs="Tahoma"/>
          <w:b/>
          <w:bCs/>
          <w:lang w:eastAsia="pl-PL"/>
        </w:rPr>
        <w:t>9</w:t>
      </w:r>
      <w:r w:rsidRPr="00EB567E">
        <w:rPr>
          <w:rFonts w:eastAsia="Times New Roman" w:cs="Tahoma"/>
          <w:b/>
          <w:bCs/>
          <w:lang w:eastAsia="pl-PL"/>
        </w:rPr>
        <w:t>)</w:t>
      </w:r>
    </w:p>
    <w:p w:rsidR="00DE6E5E" w:rsidRPr="00DE6E5E" w:rsidRDefault="00DE6E5E" w:rsidP="00DE6E5E">
      <w:pPr>
        <w:pStyle w:val="Standard"/>
        <w:spacing w:line="276" w:lineRule="auto"/>
        <w:jc w:val="both"/>
        <w:rPr>
          <w:rFonts w:eastAsia="Times New Roman"/>
          <w:bCs/>
          <w:lang w:eastAsia="pl-PL"/>
        </w:rPr>
      </w:pPr>
      <w:r w:rsidRPr="00C551AA">
        <w:rPr>
          <w:rFonts w:cs="Times New Roman"/>
        </w:rPr>
        <w:t xml:space="preserve">Składając ofertę w postępowaniu o udzielenie zamówienia, prowadzonym w trybie zapytania ofertowego dotyczącego </w:t>
      </w:r>
      <w:r w:rsidRPr="00DE6E5E">
        <w:rPr>
          <w:rFonts w:eastAsia="Times New Roman"/>
          <w:bCs/>
          <w:lang w:eastAsia="pl-PL"/>
        </w:rPr>
        <w:t xml:space="preserve">„Zakupu i dostawy  </w:t>
      </w:r>
      <w:r>
        <w:rPr>
          <w:rFonts w:eastAsia="Times New Roman"/>
          <w:bCs/>
          <w:lang w:eastAsia="pl-PL"/>
        </w:rPr>
        <w:t>pomocy dydaktyczny</w:t>
      </w:r>
      <w:r w:rsidRPr="00DE6E5E">
        <w:rPr>
          <w:rFonts w:eastAsia="Times New Roman"/>
          <w:bCs/>
          <w:lang w:eastAsia="pl-PL"/>
        </w:rPr>
        <w:t xml:space="preserve">ch do pracowni komputerowej w Szkole Podstawowej nr 2 z </w:t>
      </w:r>
      <w:r w:rsidRPr="00FA6942">
        <w:rPr>
          <w:rFonts w:eastAsia="Times New Roman"/>
          <w:bCs/>
          <w:lang w:val="pl-PL" w:eastAsia="pl-PL"/>
        </w:rPr>
        <w:t>Oddziałami</w:t>
      </w:r>
      <w:r w:rsidRPr="00DE6E5E">
        <w:rPr>
          <w:rFonts w:eastAsia="Times New Roman"/>
          <w:bCs/>
          <w:lang w:eastAsia="pl-PL"/>
        </w:rPr>
        <w:t xml:space="preserve"> Integracyjnymi im. Żołnierzy AK II Rejonu Celków w Markach ul. Szkolna 9”</w:t>
      </w:r>
    </w:p>
    <w:p w:rsidR="00DE6E5E" w:rsidRDefault="00DE6E5E" w:rsidP="00DE6E5E">
      <w:pPr>
        <w:pStyle w:val="Default"/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5E42">
        <w:rPr>
          <w:rFonts w:ascii="Times New Roman" w:hAnsi="Times New Roman" w:cs="Times New Roman"/>
          <w:bCs/>
          <w:color w:val="000000" w:themeColor="text1"/>
        </w:rPr>
        <w:t xml:space="preserve">oświadczam, </w:t>
      </w:r>
      <w:r>
        <w:rPr>
          <w:rFonts w:ascii="Times New Roman" w:eastAsia="Times New Roman" w:hAnsi="Times New Roman" w:cs="Times New Roman"/>
          <w:bCs/>
          <w:lang w:eastAsia="pl-PL"/>
        </w:rPr>
        <w:t>że Wykonawca zrealizował następujące usługi:</w:t>
      </w:r>
    </w:p>
    <w:p w:rsidR="00DE6E5E" w:rsidRPr="007535F9" w:rsidRDefault="00DE6E5E" w:rsidP="00DE6E5E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color w:val="000000"/>
          <w:szCs w:val="24"/>
          <w:lang w:eastAsia="pl-P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969"/>
        <w:gridCol w:w="2693"/>
        <w:gridCol w:w="1807"/>
      </w:tblGrid>
      <w:tr w:rsidR="00DE6E5E" w:rsidRPr="007535F9" w:rsidTr="0062329A">
        <w:trPr>
          <w:trHeight w:val="740"/>
          <w:jc w:val="center"/>
        </w:trPr>
        <w:tc>
          <w:tcPr>
            <w:tcW w:w="815" w:type="dxa"/>
            <w:vAlign w:val="center"/>
          </w:tcPr>
          <w:p w:rsidR="00DE6E5E" w:rsidRPr="007535F9" w:rsidRDefault="00DE6E5E" w:rsidP="0062329A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>Lp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DE6E5E" w:rsidRPr="007535F9" w:rsidRDefault="00DE6E5E" w:rsidP="0062329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E6E5E" w:rsidRPr="007535F9" w:rsidRDefault="00DE6E5E" w:rsidP="0062329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>Przedmiot usługi</w:t>
            </w:r>
          </w:p>
          <w:p w:rsidR="00DE6E5E" w:rsidRPr="007535F9" w:rsidRDefault="00DE6E5E" w:rsidP="0062329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6E5E" w:rsidRPr="007535F9" w:rsidRDefault="00DE6E5E" w:rsidP="0062329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1807" w:type="dxa"/>
            <w:vAlign w:val="center"/>
          </w:tcPr>
          <w:p w:rsidR="00DE6E5E" w:rsidRPr="007535F9" w:rsidRDefault="00DE6E5E" w:rsidP="0062329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>Data wykonania</w:t>
            </w:r>
          </w:p>
        </w:tc>
      </w:tr>
      <w:tr w:rsidR="00DE6E5E" w:rsidRPr="007535F9" w:rsidTr="0062329A">
        <w:trPr>
          <w:trHeight w:val="765"/>
          <w:jc w:val="center"/>
        </w:trPr>
        <w:tc>
          <w:tcPr>
            <w:tcW w:w="815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E6E5E" w:rsidRPr="007535F9" w:rsidTr="0062329A">
        <w:trPr>
          <w:jc w:val="center"/>
        </w:trPr>
        <w:tc>
          <w:tcPr>
            <w:tcW w:w="815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E6E5E" w:rsidRPr="007535F9" w:rsidTr="0062329A">
        <w:trPr>
          <w:jc w:val="center"/>
        </w:trPr>
        <w:tc>
          <w:tcPr>
            <w:tcW w:w="815" w:type="dxa"/>
          </w:tcPr>
          <w:p w:rsidR="00DE6E5E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  <w:p w:rsidR="00DE6E5E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E6E5E" w:rsidRPr="007535F9" w:rsidRDefault="00DE6E5E" w:rsidP="006232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Pr="007535F9" w:rsidRDefault="00DE6E5E" w:rsidP="00DE6E5E">
      <w:p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iCs/>
          <w:szCs w:val="24"/>
          <w:lang w:eastAsia="pl-PL"/>
        </w:rPr>
      </w:pPr>
      <w:r w:rsidRPr="007535F9">
        <w:rPr>
          <w:rFonts w:eastAsia="Times New Roman" w:cs="Times New Roman"/>
          <w:iCs/>
          <w:szCs w:val="24"/>
          <w:lang w:eastAsia="pl-PL"/>
        </w:rPr>
        <w:t>W załączeniu:</w:t>
      </w:r>
    </w:p>
    <w:p w:rsidR="00DE6E5E" w:rsidRPr="007535F9" w:rsidRDefault="00DE6E5E" w:rsidP="00DE6E5E">
      <w:pPr>
        <w:pStyle w:val="Akapitzlist"/>
        <w:numPr>
          <w:ilvl w:val="0"/>
          <w:numId w:val="23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iCs/>
          <w:szCs w:val="24"/>
          <w:lang w:eastAsia="pl-PL"/>
        </w:rPr>
      </w:pPr>
      <w:r w:rsidRPr="007535F9">
        <w:rPr>
          <w:rFonts w:eastAsia="Times New Roman" w:cs="Times New Roman"/>
          <w:iCs/>
          <w:szCs w:val="24"/>
          <w:lang w:eastAsia="pl-PL"/>
        </w:rPr>
        <w:t>Dokumenty potwierdzające należytą realizację usług wskazanych w powyższej tabeli.</w:t>
      </w: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E6E5E" w:rsidRPr="00B16CC5" w:rsidRDefault="00DE6E5E" w:rsidP="00DE6E5E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7"/>
      </w:tblGrid>
      <w:tr w:rsidR="00DE6E5E" w:rsidRPr="002029D6" w:rsidTr="0062329A">
        <w:tc>
          <w:tcPr>
            <w:tcW w:w="4605" w:type="dxa"/>
          </w:tcPr>
          <w:p w:rsidR="00DE6E5E" w:rsidRDefault="00DE6E5E" w:rsidP="0062329A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E6E5E" w:rsidRDefault="00DE6E5E" w:rsidP="0062329A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E6E5E" w:rsidRPr="002029D6" w:rsidRDefault="00DE6E5E" w:rsidP="0062329A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E6E5E" w:rsidRPr="002029D6" w:rsidRDefault="00DE6E5E" w:rsidP="0062329A">
            <w:pPr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:rsidR="00DE6E5E" w:rsidRDefault="00DE6E5E" w:rsidP="0062329A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E6E5E" w:rsidRDefault="00DE6E5E" w:rsidP="0062329A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E6E5E" w:rsidRPr="002029D6" w:rsidRDefault="00DE6E5E" w:rsidP="0062329A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E6E5E" w:rsidRPr="002029D6" w:rsidRDefault="00DE6E5E" w:rsidP="0062329A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podpisy i pieczęcie osób upoważnionych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do reprezentowania Wykonawcy</w:t>
            </w: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DE6E5E" w:rsidRPr="00B16CC5" w:rsidRDefault="00DE6E5E" w:rsidP="00DE6E5E">
      <w:pPr>
        <w:autoSpaceDE w:val="0"/>
        <w:autoSpaceDN w:val="0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6E5E" w:rsidRPr="00295D2F" w:rsidRDefault="00DE6E5E" w:rsidP="00DE6E5E"/>
    <w:p w:rsidR="00557C40" w:rsidRPr="00B16CC5" w:rsidRDefault="00557C40" w:rsidP="00557C40">
      <w:pPr>
        <w:autoSpaceDE w:val="0"/>
        <w:autoSpaceDN w:val="0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57C40" w:rsidRPr="00B16CC5" w:rsidSect="002B6FB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15" w:rsidRDefault="00490315" w:rsidP="00B32455">
      <w:pPr>
        <w:spacing w:line="240" w:lineRule="auto"/>
      </w:pPr>
      <w:r>
        <w:separator/>
      </w:r>
    </w:p>
  </w:endnote>
  <w:endnote w:type="continuationSeparator" w:id="0">
    <w:p w:rsidR="00490315" w:rsidRDefault="00490315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CC" w:rsidRDefault="001B1C52" w:rsidP="003E37FE">
    <w:pPr>
      <w:pStyle w:val="Nagwek6"/>
      <w:spacing w:before="0" w:line="240" w:lineRule="auto"/>
      <w:jc w:val="center"/>
      <w:rPr>
        <w:rFonts w:ascii="Verdana" w:hAnsi="Verdana"/>
        <w:i w:val="0"/>
        <w:color w:val="auto"/>
        <w:sz w:val="20"/>
        <w:szCs w:val="20"/>
      </w:rPr>
    </w:pPr>
    <w:r>
      <w:rPr>
        <w:rFonts w:ascii="Verdana" w:hAnsi="Verdana"/>
        <w:i w:val="0"/>
        <w:noProof/>
        <w:color w:val="auto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548A9A2" wp14:editId="0FA09401">
          <wp:simplePos x="0" y="0"/>
          <wp:positionH relativeFrom="column">
            <wp:posOffset>5190714</wp:posOffset>
          </wp:positionH>
          <wp:positionV relativeFrom="paragraph">
            <wp:posOffset>120015</wp:posOffset>
          </wp:positionV>
          <wp:extent cx="560668" cy="567765"/>
          <wp:effectExtent l="19050" t="0" r="0" b="0"/>
          <wp:wrapNone/>
          <wp:docPr id="2" name="Obraz 1" descr="D:\Ania\UM MARKI\wzory pism\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UM MARKI\wzory pism\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68" cy="5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F86">
      <w:rPr>
        <w:rFonts w:ascii="Verdana" w:hAnsi="Verdana"/>
        <w:i w:val="0"/>
        <w:noProof/>
        <w:color w:val="auto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AB046" wp14:editId="182932F7">
              <wp:simplePos x="0" y="0"/>
              <wp:positionH relativeFrom="column">
                <wp:posOffset>3810</wp:posOffset>
              </wp:positionH>
              <wp:positionV relativeFrom="paragraph">
                <wp:posOffset>69215</wp:posOffset>
              </wp:positionV>
              <wp:extent cx="5741670" cy="635"/>
              <wp:effectExtent l="13335" t="12065" r="1714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16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F8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AE4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5.45pt;width:452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" strokecolor="#2f854c" strokeweight="1.5pt"/>
          </w:pict>
        </mc:Fallback>
      </mc:AlternateContent>
    </w:r>
  </w:p>
  <w:p w:rsidR="003E37FE" w:rsidRPr="00EB13CC" w:rsidRDefault="003E37FE" w:rsidP="00045368">
    <w:pPr>
      <w:pStyle w:val="Nagwek6"/>
      <w:spacing w:before="0" w:line="240" w:lineRule="auto"/>
      <w:jc w:val="left"/>
      <w:rPr>
        <w:rFonts w:ascii="Verdana" w:hAnsi="Verdana"/>
        <w:i w:val="0"/>
        <w:color w:val="auto"/>
        <w:sz w:val="16"/>
        <w:szCs w:val="16"/>
      </w:rPr>
    </w:pPr>
    <w:r w:rsidRPr="00EB13CC">
      <w:rPr>
        <w:rFonts w:ascii="Verdana" w:hAnsi="Verdana"/>
        <w:i w:val="0"/>
        <w:color w:val="auto"/>
        <w:sz w:val="16"/>
        <w:szCs w:val="16"/>
      </w:rPr>
      <w:t>Urząd Miasta Marki</w:t>
    </w:r>
  </w:p>
  <w:p w:rsidR="003E37FE" w:rsidRPr="00EB13CC" w:rsidRDefault="003E37FE" w:rsidP="00045368">
    <w:pPr>
      <w:pStyle w:val="Nagwek2"/>
      <w:jc w:val="left"/>
      <w:rPr>
        <w:rFonts w:ascii="Verdana" w:hAnsi="Verdana"/>
        <w:sz w:val="16"/>
        <w:szCs w:val="16"/>
      </w:rPr>
    </w:pPr>
    <w:r w:rsidRPr="00EB13CC">
      <w:rPr>
        <w:rFonts w:ascii="Verdana" w:hAnsi="Verdana"/>
        <w:sz w:val="16"/>
        <w:szCs w:val="16"/>
      </w:rPr>
      <w:t>Aleja Marszałka Józefa Piłsudskiego 95, 05-270 M</w:t>
    </w:r>
    <w:r w:rsidR="00254314">
      <w:rPr>
        <w:rFonts w:ascii="Verdana" w:hAnsi="Verdana"/>
        <w:sz w:val="16"/>
        <w:szCs w:val="16"/>
      </w:rPr>
      <w:t>arki</w:t>
    </w:r>
  </w:p>
  <w:p w:rsidR="003E37FE" w:rsidRPr="00295D2F" w:rsidRDefault="003E37FE" w:rsidP="00045368">
    <w:pPr>
      <w:pStyle w:val="Nagwek2"/>
      <w:jc w:val="left"/>
      <w:rPr>
        <w:rFonts w:ascii="Verdana" w:hAnsi="Verdana"/>
        <w:sz w:val="16"/>
        <w:szCs w:val="16"/>
        <w:lang w:val="en-US"/>
      </w:rPr>
    </w:pPr>
    <w:r w:rsidRPr="00295D2F">
      <w:rPr>
        <w:rFonts w:ascii="Verdana" w:hAnsi="Verdana"/>
        <w:sz w:val="16"/>
        <w:szCs w:val="16"/>
        <w:lang w:val="en-US"/>
      </w:rPr>
      <w:t>Tel.: 22 78</w:t>
    </w:r>
    <w:r w:rsidR="006F7314" w:rsidRPr="00295D2F">
      <w:rPr>
        <w:rFonts w:ascii="Verdana" w:hAnsi="Verdana"/>
        <w:sz w:val="16"/>
        <w:szCs w:val="16"/>
        <w:lang w:val="en-US"/>
      </w:rPr>
      <w:t>11003, Fax: 22 7811378</w:t>
    </w:r>
    <w:r w:rsidR="00D34A14" w:rsidRPr="00295D2F">
      <w:rPr>
        <w:rFonts w:ascii="Verdana" w:hAnsi="Verdana"/>
        <w:sz w:val="16"/>
        <w:szCs w:val="16"/>
        <w:lang w:val="en-US"/>
      </w:rPr>
      <w:t>,</w:t>
    </w:r>
    <w:r w:rsidR="006F7314" w:rsidRPr="00295D2F">
      <w:rPr>
        <w:rFonts w:ascii="Verdana" w:hAnsi="Verdana"/>
        <w:sz w:val="16"/>
        <w:szCs w:val="16"/>
        <w:lang w:val="en-US"/>
      </w:rPr>
      <w:t xml:space="preserve"> NIP: 1250018</w:t>
    </w:r>
    <w:r w:rsidRPr="00295D2F">
      <w:rPr>
        <w:rFonts w:ascii="Verdana" w:hAnsi="Verdana"/>
        <w:sz w:val="16"/>
        <w:szCs w:val="16"/>
        <w:lang w:val="en-US"/>
      </w:rPr>
      <w:t>556, REGON: 000526009</w:t>
    </w:r>
  </w:p>
  <w:p w:rsidR="003E37FE" w:rsidRPr="00295D2F" w:rsidRDefault="00EB13CC" w:rsidP="00045368">
    <w:pPr>
      <w:jc w:val="left"/>
      <w:rPr>
        <w:rFonts w:ascii="Verdana" w:hAnsi="Verdana"/>
        <w:sz w:val="20"/>
        <w:szCs w:val="20"/>
        <w:lang w:val="en-US" w:eastAsia="pl-PL"/>
      </w:rPr>
    </w:pPr>
    <w:r w:rsidRPr="00295D2F">
      <w:rPr>
        <w:rFonts w:ascii="Verdana" w:hAnsi="Verdana"/>
        <w:sz w:val="16"/>
        <w:szCs w:val="16"/>
        <w:lang w:val="en-US" w:eastAsia="pl-PL"/>
      </w:rPr>
      <w:t>www.marki.pl, urzad.miasta@marki.pl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15" w:rsidRDefault="00490315" w:rsidP="00B32455">
      <w:pPr>
        <w:spacing w:line="240" w:lineRule="auto"/>
      </w:pPr>
      <w:r>
        <w:separator/>
      </w:r>
    </w:p>
  </w:footnote>
  <w:footnote w:type="continuationSeparator" w:id="0">
    <w:p w:rsidR="00490315" w:rsidRDefault="00490315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55" w:rsidRDefault="009B5ADA" w:rsidP="00515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157095" wp14:editId="508CAEB0">
          <wp:extent cx="1227859" cy="936592"/>
          <wp:effectExtent l="19050" t="0" r="0" b="0"/>
          <wp:docPr id="4" name="Obraz 4" descr="C:\Users\user\Desktop\logo_ma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ar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97" cy="94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ADA" w:rsidRDefault="00757F86" w:rsidP="00B3245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6765F" wp14:editId="38C7EB96">
              <wp:simplePos x="0" y="0"/>
              <wp:positionH relativeFrom="column">
                <wp:posOffset>3810</wp:posOffset>
              </wp:positionH>
              <wp:positionV relativeFrom="paragraph">
                <wp:posOffset>92710</wp:posOffset>
              </wp:positionV>
              <wp:extent cx="5741670" cy="635"/>
              <wp:effectExtent l="13335" t="16510" r="17145" b="1143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16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F8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D2E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7.3pt;width:4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" strokecolor="#2f854c" strokeweight="1.5pt"/>
          </w:pict>
        </mc:Fallback>
      </mc:AlternateContent>
    </w:r>
  </w:p>
  <w:p w:rsidR="009B5ADA" w:rsidRPr="00445686" w:rsidRDefault="00D76A76" w:rsidP="00D76A76">
    <w:pPr>
      <w:pStyle w:val="Nagwek2"/>
      <w:rPr>
        <w:rFonts w:ascii="Verdana" w:hAnsi="Verdana"/>
        <w:caps/>
        <w:color w:val="000000"/>
        <w:spacing w:val="100"/>
        <w:sz w:val="24"/>
        <w:szCs w:val="24"/>
      </w:rPr>
    </w:pPr>
    <w:r w:rsidRPr="00445686">
      <w:rPr>
        <w:rFonts w:ascii="Verdana" w:hAnsi="Verdana"/>
        <w:caps/>
        <w:color w:val="000000"/>
        <w:spacing w:val="100"/>
        <w:sz w:val="24"/>
        <w:szCs w:val="24"/>
      </w:rPr>
      <w:t>URZĄD MIASTA MARKI</w:t>
    </w:r>
  </w:p>
  <w:p w:rsidR="00B32455" w:rsidRDefault="00757F86" w:rsidP="00B3245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5A17F" wp14:editId="35317455">
              <wp:simplePos x="0" y="0"/>
              <wp:positionH relativeFrom="column">
                <wp:posOffset>3810</wp:posOffset>
              </wp:positionH>
              <wp:positionV relativeFrom="paragraph">
                <wp:posOffset>92710</wp:posOffset>
              </wp:positionV>
              <wp:extent cx="5741670" cy="635"/>
              <wp:effectExtent l="13335" t="16510" r="1714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16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F8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F2385" id="AutoShape 1" o:spid="_x0000_s1026" type="#_x0000_t32" style="position:absolute;margin-left:.3pt;margin-top:7.3pt;width:452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VvJAIAAD4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" strokecolor="#2f854c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F01ED"/>
    <w:multiLevelType w:val="hybridMultilevel"/>
    <w:tmpl w:val="4300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1999"/>
    <w:multiLevelType w:val="hybridMultilevel"/>
    <w:tmpl w:val="C648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1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9"/>
  </w:num>
  <w:num w:numId="19">
    <w:abstractNumId w:val="17"/>
  </w:num>
  <w:num w:numId="20">
    <w:abstractNumId w:val="10"/>
  </w:num>
  <w:num w:numId="21">
    <w:abstractNumId w:val="14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6"/>
    <w:rsid w:val="000111C2"/>
    <w:rsid w:val="00045368"/>
    <w:rsid w:val="00060D65"/>
    <w:rsid w:val="000E7D7F"/>
    <w:rsid w:val="00137637"/>
    <w:rsid w:val="0018422D"/>
    <w:rsid w:val="001A2AEE"/>
    <w:rsid w:val="001B1C52"/>
    <w:rsid w:val="001B5F69"/>
    <w:rsid w:val="001C51C5"/>
    <w:rsid w:val="001C65BC"/>
    <w:rsid w:val="001E1E42"/>
    <w:rsid w:val="002029D6"/>
    <w:rsid w:val="00252696"/>
    <w:rsid w:val="00254314"/>
    <w:rsid w:val="00260C61"/>
    <w:rsid w:val="00295D2F"/>
    <w:rsid w:val="002B6FB5"/>
    <w:rsid w:val="002D0451"/>
    <w:rsid w:val="0035540C"/>
    <w:rsid w:val="003974C3"/>
    <w:rsid w:val="00397700"/>
    <w:rsid w:val="003A4AA4"/>
    <w:rsid w:val="003B1836"/>
    <w:rsid w:val="003E30FC"/>
    <w:rsid w:val="003E37FE"/>
    <w:rsid w:val="003E5D02"/>
    <w:rsid w:val="003E638B"/>
    <w:rsid w:val="00407ED0"/>
    <w:rsid w:val="00411144"/>
    <w:rsid w:val="00443587"/>
    <w:rsid w:val="00445686"/>
    <w:rsid w:val="00470AF3"/>
    <w:rsid w:val="00490315"/>
    <w:rsid w:val="00491E4B"/>
    <w:rsid w:val="004D37DD"/>
    <w:rsid w:val="0051536E"/>
    <w:rsid w:val="00557C40"/>
    <w:rsid w:val="005671E3"/>
    <w:rsid w:val="005E74E8"/>
    <w:rsid w:val="00601D43"/>
    <w:rsid w:val="00681A29"/>
    <w:rsid w:val="00697F56"/>
    <w:rsid w:val="006B3F51"/>
    <w:rsid w:val="006E422F"/>
    <w:rsid w:val="006F7314"/>
    <w:rsid w:val="0070077D"/>
    <w:rsid w:val="0074793C"/>
    <w:rsid w:val="00757F86"/>
    <w:rsid w:val="00786DF4"/>
    <w:rsid w:val="008351BB"/>
    <w:rsid w:val="0085479E"/>
    <w:rsid w:val="00865978"/>
    <w:rsid w:val="00911FAB"/>
    <w:rsid w:val="00935E42"/>
    <w:rsid w:val="009459B4"/>
    <w:rsid w:val="00970BFC"/>
    <w:rsid w:val="009B5ADA"/>
    <w:rsid w:val="00A6467E"/>
    <w:rsid w:val="00AD008E"/>
    <w:rsid w:val="00AD20A3"/>
    <w:rsid w:val="00B32455"/>
    <w:rsid w:val="00B921BD"/>
    <w:rsid w:val="00B940E5"/>
    <w:rsid w:val="00BA4FF6"/>
    <w:rsid w:val="00BC4007"/>
    <w:rsid w:val="00C40EA1"/>
    <w:rsid w:val="00C6702B"/>
    <w:rsid w:val="00CA0056"/>
    <w:rsid w:val="00D01FC8"/>
    <w:rsid w:val="00D023F9"/>
    <w:rsid w:val="00D24F16"/>
    <w:rsid w:val="00D34A14"/>
    <w:rsid w:val="00D76A76"/>
    <w:rsid w:val="00DD6D2D"/>
    <w:rsid w:val="00DE6E5E"/>
    <w:rsid w:val="00DE7BD5"/>
    <w:rsid w:val="00E32188"/>
    <w:rsid w:val="00E5145E"/>
    <w:rsid w:val="00E73CF7"/>
    <w:rsid w:val="00EB13CC"/>
    <w:rsid w:val="00ED34A7"/>
    <w:rsid w:val="00F15271"/>
    <w:rsid w:val="00FA6942"/>
    <w:rsid w:val="00FC51BB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B6F4C"/>
  <w15:docId w15:val="{4F46ECBE-74CF-4335-B91E-6BDD89B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paragraph" w:customStyle="1" w:styleId="Default">
    <w:name w:val="Default"/>
    <w:rsid w:val="00935E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E6E5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6E5C-471A-4CE3-9EE6-863AD32E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21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Aleksandra Dudek</cp:lastModifiedBy>
  <cp:revision>9</cp:revision>
  <dcterms:created xsi:type="dcterms:W3CDTF">2019-11-28T13:53:00Z</dcterms:created>
  <dcterms:modified xsi:type="dcterms:W3CDTF">2019-11-29T12:24:00Z</dcterms:modified>
</cp:coreProperties>
</file>